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36.069988pt;margin-top:16.348721pt;width:540.04002pt;height:4.040010pt;mso-position-horizontal-relative:page;mso-position-vertical-relative:paragraph;z-index:-100" coordorigin="721,327" coordsize="10801,81">
            <v:group style="position:absolute;left:732;top:376;width:10780;height:21" coordorigin="732,376" coordsize="10780,21">
              <v:shape style="position:absolute;left:732;top:376;width:10780;height:21" coordorigin="732,376" coordsize="10780,21" path="m732,397l11512,397,11512,376,732,376,732,397xe" filled="t" fillcolor="#000000" stroked="f">
                <v:path arrowok="t"/>
                <v:fill/>
              </v:shape>
            </v:group>
            <v:group style="position:absolute;left:732;top:338;width:10780;height:21" coordorigin="732,338" coordsize="10780,21">
              <v:shape style="position:absolute;left:732;top:338;width:10780;height:21" coordorigin="732,338" coordsize="10780,21" path="m732,359l11512,359,11512,338,732,338,732,359x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86A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(Rev.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01/09)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Proceed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Magistrate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Misde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eanor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710" w:right="2705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NITED</w:t>
      </w:r>
      <w:r>
        <w:rPr>
          <w:rFonts w:ascii="Times New Roman" w:hAnsi="Times New Roman" w:cs="Times New Roman" w:eastAsia="Times New Roman"/>
          <w:sz w:val="32"/>
          <w:szCs w:val="3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TATES</w:t>
      </w:r>
      <w:r>
        <w:rPr>
          <w:rFonts w:ascii="Times New Roman" w:hAnsi="Times New Roman" w:cs="Times New Roman" w:eastAsia="Times New Roman"/>
          <w:sz w:val="32"/>
          <w:szCs w:val="3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ISTRICT</w:t>
      </w:r>
      <w:r>
        <w:rPr>
          <w:rFonts w:ascii="Times New Roman" w:hAnsi="Times New Roman" w:cs="Times New Roman" w:eastAsia="Times New Roman"/>
          <w:sz w:val="32"/>
          <w:szCs w:val="3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OURT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253" w:lineRule="exact"/>
        <w:ind w:left="5096" w:right="509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6" w:after="0" w:line="370" w:lineRule="exact"/>
        <w:ind w:left="1388" w:right="3767" w:firstLine="2426"/>
        <w:jc w:val="left"/>
        <w:tabs>
          <w:tab w:pos="4900" w:val="left"/>
          <w:tab w:pos="5380" w:val="left"/>
          <w:tab w:pos="7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United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00" w:right="680"/>
        </w:sectPr>
      </w:pPr>
      <w:rPr/>
    </w:p>
    <w:p>
      <w:pPr>
        <w:spacing w:before="0" w:after="0" w:line="228" w:lineRule="exact"/>
        <w:ind w:right="272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6.599998pt;margin-top:.002358pt;width:246.84pt;height:.1pt;mso-position-horizontal-relative:page;mso-position-vertical-relative:paragraph;z-index:-99" coordorigin="732,0" coordsize="4937,2">
            <v:shape style="position:absolute;left:732;top:0;width:4937;height:2" coordorigin="732,0" coordsize="4937,0" path="m732,0l5669,0e" filled="f" stroked="t" strokeweight=".2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Defendant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00" w:right="680"/>
          <w:cols w:num="2" w:equalWidth="0">
            <w:col w:w="2876" w:space="2508"/>
            <w:col w:w="5476"/>
          </w:cols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879" w:right="87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PROCEED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MAGISTRATE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MISDEMEANOR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04" w:right="58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United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States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agistrate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judge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explained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nature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charges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against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axi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penalty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arge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agistrate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trial,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tried,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judged,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sentenced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agistrate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4" w:right="58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agistrate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judge,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trial,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sentencing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832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23.820007pt;margin-top:-1.077661pt;width:242.76pt;height:.1pt;mso-position-horizontal-relative:page;mso-position-vertical-relative:paragraph;z-index:-98" coordorigin="6476,-22" coordsize="4855,2">
            <v:shape style="position:absolute;left:6476;top:-22;width:4855;height:2" coordorigin="6476,-22" coordsize="4855,0" path="m6476,-22l11332,-22e" filled="f" stroked="t" strokeweight=".22pt" strokecolor="#000000">
              <v:path arrowok="t"/>
            </v:shape>
          </v:group>
          <w10:wrap type="none"/>
        </w:pict>
      </w:r>
      <w:r>
        <w:rPr/>
        <w:pict>
          <v:group style="position:absolute;margin-left:37.200001pt;margin-top:17.852345pt;width:538.320pt;height:.1pt;mso-position-horizontal-relative:page;mso-position-vertical-relative:paragraph;z-index:-97" coordorigin="744,357" coordsize="10766,2">
            <v:shape style="position:absolute;left:744;top:357;width:10766;height:2" coordorigin="744,357" coordsize="10766,0" path="m744,357l11510,357e" filled="f" stroked="t" strokeweight=".99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Defendant’s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signature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6" w:right="376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Waiver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Trial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Jury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waive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trial.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832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23.820007pt;margin-top:-1.077651pt;width:242.76pt;height:.1pt;mso-position-horizontal-relative:page;mso-position-vertical-relative:paragraph;z-index:-96" coordorigin="6476,-22" coordsize="4855,2">
            <v:shape style="position:absolute;left:6476;top:-22;width:4855;height:2" coordorigin="6476,-22" coordsize="4855,0" path="m6476,-22l11332,-22e" filled="f" stroked="t" strokeweight=".2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Defendant’s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signature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13" w:right="-20"/>
        <w:jc w:val="left"/>
        <w:tabs>
          <w:tab w:pos="10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United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States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consents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jur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-trial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waiver: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3" w:after="0" w:line="240" w:lineRule="auto"/>
        <w:ind w:left="6757" w:right="1188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Government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representative’s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signature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94" w:right="726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23.820007pt;margin-top:-1.077659pt;width:242.76pt;height:.1pt;mso-position-horizontal-relative:page;mso-position-vertical-relative:paragraph;z-index:-95" coordorigin="6476,-22" coordsize="4855,2">
            <v:shape style="position:absolute;left:6476;top:-22;width:4855;height:2" coordorigin="6476,-22" coordsize="4855,0" path="m6476,-22l11332,-22e" filled="f" stroked="t" strokeweight=".2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Government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representative’s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printed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name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title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95" w:right="279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7.200001pt;margin-top:-12.500464pt;width:538.320pt;height:.1pt;mso-position-horizontal-relative:page;mso-position-vertical-relative:paragraph;z-index:-94" coordorigin="744,-250" coordsize="10766,2">
            <v:shape style="position:absolute;left:744;top:-250;width:10766;height:2" coordorigin="744,-250" coordsize="10766,0" path="m744,-250l11510,-250e" filled="f" stroked="t" strokeweight=".99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Waiver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Days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Prepare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Trial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waive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trial.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832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23.820007pt;margin-top:-1.077560pt;width:242.76pt;height:.1pt;mso-position-horizontal-relative:page;mso-position-vertical-relative:paragraph;z-index:-93" coordorigin="6476,-22" coordsize="4855,2">
            <v:shape style="position:absolute;left:6476;top:-22;width:4855;height:2" coordorigin="6476,-22" coordsize="4855,0" path="m6476,-22l11332,-22e" filled="f" stroked="t" strokeweight=".22pt" strokecolor="#000000">
              <v:path arrowok="t"/>
            </v:shape>
          </v:group>
          <w10:wrap type="none"/>
        </w:pict>
      </w:r>
      <w:r>
        <w:rPr/>
        <w:pict>
          <v:group style="position:absolute;margin-left:37.200001pt;margin-top:24.812445pt;width:538.320pt;height:.1pt;mso-position-horizontal-relative:page;mso-position-vertical-relative:paragraph;z-index:-92" coordorigin="744,496" coordsize="10766,2">
            <v:shape style="position:absolute;left:744;top:496;width:10766;height:2" coordorigin="744,496" coordsize="10766,0" path="m744,496l11510,496e" filled="f" stroked="t" strokeweight=".99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Defendant’s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signature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7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6.599998pt;margin-top:-1.077856pt;width:246.84pt;height:.1pt;mso-position-horizontal-relative:page;mso-position-vertical-relative:paragraph;z-index:-91" coordorigin="732,-22" coordsize="4937,2">
            <v:shape style="position:absolute;left:732;top:-22;width:4937;height:2" coordorigin="732,-22" coordsize="4937,0" path="m732,-22l5669,-22e" filled="f" stroked="t" strokeweight=".22pt" strokecolor="#000000">
              <v:path arrowok="t"/>
            </v:shape>
          </v:group>
          <w10:wrap type="none"/>
        </w:pict>
      </w:r>
      <w:r>
        <w:rPr/>
        <w:pict>
          <v:group style="position:absolute;margin-left:323.820007pt;margin-top:-1.077856pt;width:242.76pt;height:.1pt;mso-position-horizontal-relative:page;mso-position-vertical-relative:paragraph;z-index:-90" coordorigin="6476,-22" coordsize="4855,2">
            <v:shape style="position:absolute;left:6476;top:-22;width:4855;height:2" coordorigin="6476,-22" coordsize="4855,0" path="m6476,-22l11332,-22e" filled="f" stroked="t" strokeweight=".2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Printed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name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defendant’s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attorney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Signature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defendant’s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attorney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any)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" w:right="172"/>
        <w:jc w:val="center"/>
        <w:tabs>
          <w:tab w:pos="1020" w:val="left"/>
          <w:tab w:pos="3120" w:val="left"/>
          <w:tab w:pos="4440" w:val="left"/>
          <w:tab w:pos="10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  <w:t>Date: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Approved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6" w:after="0" w:line="240" w:lineRule="auto"/>
        <w:ind w:left="7110" w:right="154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Magistrate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Judge’s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signature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type w:val="continuous"/>
      <w:pgSz w:w="12240" w:h="15840"/>
      <w:pgMar w:top="640" w:bottom="28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Courts</dc:creator>
  <dc:title>Consent to Proceed Before a Magistrate Judge in a Misdemeanor Case</dc:title>
  <dcterms:created xsi:type="dcterms:W3CDTF">2016-02-05T09:32:27Z</dcterms:created>
  <dcterms:modified xsi:type="dcterms:W3CDTF">2016-02-05T09:32:27Z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2008-12-04T00:00:00Z</vt:filetime>
  </property>
  <property fmtid="{D5CDD505-2E9C-101B-9397-08002B2CF9AE}" pid="3" name="LastSaved">
    <vt:filetime>2016-02-05T00:00:00Z</vt:filetime>
  </property>
</Properties>
</file>