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7CD0" w14:textId="77777777" w:rsidR="00EC3B9D" w:rsidRDefault="00A42385">
      <w:pPr>
        <w:widowControl w:val="0"/>
        <w:jc w:val="center"/>
        <w:rPr>
          <w:sz w:val="32"/>
        </w:rPr>
      </w:pPr>
      <w:r>
        <w:rPr>
          <w:b/>
          <w:sz w:val="32"/>
        </w:rPr>
        <w:t>DISCHARGE SUMMARY</w:t>
      </w:r>
    </w:p>
    <w:p w14:paraId="1738F887" w14:textId="77777777" w:rsidR="00EC3B9D" w:rsidRDefault="00EC3B9D">
      <w:pPr>
        <w:widowControl w:val="0"/>
        <w:jc w:val="center"/>
      </w:pPr>
    </w:p>
    <w:p w14:paraId="7FA31906" w14:textId="77777777" w:rsidR="00EC3B9D" w:rsidRDefault="00EC3B9D">
      <w:pPr>
        <w:widowControl w:val="0"/>
        <w:jc w:val="center"/>
        <w:rPr>
          <w:sz w:val="32"/>
        </w:rPr>
      </w:pPr>
    </w:p>
    <w:p w14:paraId="2F03EE0C" w14:textId="77777777" w:rsidR="00EC3B9D" w:rsidRDefault="00A42385">
      <w:pPr>
        <w:widowControl w:val="0"/>
        <w:rPr>
          <w:sz w:val="28"/>
        </w:rPr>
      </w:pPr>
      <w:r>
        <w:rPr>
          <w:sz w:val="28"/>
        </w:rPr>
        <w:t>NAME (Offender):</w:t>
      </w:r>
      <w:r w:rsidR="002B0744">
        <w:rPr>
          <w:sz w:val="28"/>
        </w:rPr>
        <w:t xml:space="preserve">  </w:t>
      </w:r>
      <w:sdt>
        <w:sdtPr>
          <w:rPr>
            <w:sz w:val="28"/>
          </w:rPr>
          <w:id w:val="-604496010"/>
          <w:placeholder>
            <w:docPart w:val="79E1D8B4E9784E1EAF924B505DD18C8C"/>
          </w:placeholder>
          <w:showingPlcHdr/>
        </w:sdtPr>
        <w:sdtEndPr/>
        <w:sdtContent>
          <w:r w:rsidR="002B0744">
            <w:rPr>
              <w:rStyle w:val="PlaceholderText"/>
              <w:color w:val="E36C0A" w:themeColor="accent6" w:themeShade="BF"/>
            </w:rPr>
            <w:t>Last Name</w:t>
          </w:r>
        </w:sdtContent>
      </w:sdt>
      <w:r w:rsidR="002B0744">
        <w:rPr>
          <w:sz w:val="28"/>
        </w:rPr>
        <w:t xml:space="preserve">, </w:t>
      </w:r>
      <w:sdt>
        <w:sdtPr>
          <w:rPr>
            <w:sz w:val="28"/>
          </w:rPr>
          <w:id w:val="1076640990"/>
          <w:placeholder>
            <w:docPart w:val="2FF95009B54947BC839CC3791C20B0F6"/>
          </w:placeholder>
          <w:showingPlcHdr/>
        </w:sdtPr>
        <w:sdtEndPr/>
        <w:sdtContent>
          <w:r w:rsidR="002B0744">
            <w:rPr>
              <w:rStyle w:val="PlaceholderText"/>
              <w:color w:val="E36C0A" w:themeColor="accent6" w:themeShade="BF"/>
            </w:rPr>
            <w:t>First Name</w:t>
          </w:r>
        </w:sdtContent>
      </w:sdt>
      <w:r w:rsidR="002B0744">
        <w:rPr>
          <w:sz w:val="28"/>
        </w:rPr>
        <w:t xml:space="preserve"> </w:t>
      </w:r>
      <w:sdt>
        <w:sdtPr>
          <w:rPr>
            <w:sz w:val="28"/>
          </w:rPr>
          <w:id w:val="-1690517382"/>
          <w:placeholder>
            <w:docPart w:val="7BE44B005725428492DE02047F4039E3"/>
          </w:placeholder>
          <w:showingPlcHdr/>
        </w:sdtPr>
        <w:sdtEndPr/>
        <w:sdtContent>
          <w:r w:rsidR="002B0744">
            <w:rPr>
              <w:rStyle w:val="PlaceholderText"/>
              <w:color w:val="E36C0A" w:themeColor="accent6" w:themeShade="BF"/>
            </w:rPr>
            <w:t>M.I.</w:t>
          </w:r>
        </w:sdtContent>
      </w:sdt>
      <w:r w:rsidR="002B0744">
        <w:rPr>
          <w:sz w:val="28"/>
        </w:rPr>
        <w:t xml:space="preserve"> </w:t>
      </w:r>
    </w:p>
    <w:p w14:paraId="44D0075E" w14:textId="77777777" w:rsidR="00EC3B9D" w:rsidRDefault="002B0744">
      <w:pPr>
        <w:widowControl w:val="0"/>
        <w:rPr>
          <w:sz w:val="28"/>
        </w:rPr>
      </w:pPr>
      <w:r>
        <w:rPr>
          <w:sz w:val="28"/>
        </w:rPr>
        <w:t xml:space="preserve">PACTS No. </w:t>
      </w:r>
      <w:sdt>
        <w:sdtPr>
          <w:rPr>
            <w:sz w:val="28"/>
          </w:rPr>
          <w:id w:val="-1124538461"/>
          <w:placeholder>
            <w:docPart w:val="6A17BF3093154E749925C3542ED19DAB"/>
          </w:placeholder>
          <w:showingPlcHdr/>
        </w:sdtPr>
        <w:sdtEndPr/>
        <w:sdtContent>
          <w:r>
            <w:rPr>
              <w:rStyle w:val="PlaceholderText"/>
              <w:color w:val="E36C0A" w:themeColor="accent6" w:themeShade="BF"/>
            </w:rPr>
            <w:t>PACTS</w:t>
          </w:r>
        </w:sdtContent>
      </w:sdt>
    </w:p>
    <w:p w14:paraId="7BB78626" w14:textId="77777777" w:rsidR="002B0744" w:rsidRDefault="002B0744" w:rsidP="002B0744">
      <w:pPr>
        <w:widowControl w:val="0"/>
        <w:pBdr>
          <w:top w:val="double" w:sz="4" w:space="1" w:color="auto"/>
        </w:pBdr>
        <w:rPr>
          <w:sz w:val="28"/>
        </w:rPr>
      </w:pPr>
    </w:p>
    <w:p w14:paraId="4AA25A50" w14:textId="77777777" w:rsidR="00EC3B9D" w:rsidRDefault="00A42385">
      <w:pPr>
        <w:widowControl w:val="0"/>
        <w:rPr>
          <w:sz w:val="28"/>
        </w:rPr>
      </w:pPr>
      <w:r>
        <w:rPr>
          <w:sz w:val="28"/>
        </w:rPr>
        <w:t>AGENCY:</w:t>
      </w:r>
      <w:r w:rsidR="00FF5394">
        <w:rPr>
          <w:sz w:val="28"/>
        </w:rPr>
        <w:tab/>
      </w:r>
      <w:sdt>
        <w:sdtPr>
          <w:rPr>
            <w:sz w:val="28"/>
          </w:rPr>
          <w:id w:val="-490179312"/>
          <w:placeholder>
            <w:docPart w:val="8F0A6E1E85724A9B83D5324785A43F0B"/>
          </w:placeholder>
          <w:showingPlcHdr/>
        </w:sdtPr>
        <w:sdtEndPr/>
        <w:sdtContent>
          <w:r w:rsidR="00FF5394" w:rsidRPr="00FF5394">
            <w:rPr>
              <w:rStyle w:val="PlaceholderText"/>
              <w:color w:val="E36C0A" w:themeColor="accent6" w:themeShade="BF"/>
              <w:u w:val="single"/>
            </w:rPr>
            <w:t>Enter Agency Name</w:t>
          </w:r>
        </w:sdtContent>
      </w:sdt>
      <w:r w:rsidR="00FF5394">
        <w:rPr>
          <w:sz w:val="28"/>
        </w:rPr>
        <w:t xml:space="preserve"> </w:t>
      </w:r>
    </w:p>
    <w:p w14:paraId="516F884D" w14:textId="77777777" w:rsidR="00EC3B9D" w:rsidRDefault="00EC3B9D">
      <w:pPr>
        <w:widowControl w:val="0"/>
        <w:rPr>
          <w:sz w:val="28"/>
        </w:rPr>
      </w:pPr>
    </w:p>
    <w:p w14:paraId="3ECCD8A0" w14:textId="77777777" w:rsidR="00EC3B9D" w:rsidRDefault="00A42385">
      <w:pPr>
        <w:widowControl w:val="0"/>
        <w:rPr>
          <w:sz w:val="28"/>
        </w:rPr>
      </w:pPr>
      <w:r>
        <w:rPr>
          <w:sz w:val="28"/>
        </w:rPr>
        <w:t>DATE:</w:t>
      </w:r>
      <w:r w:rsidR="00FF5394">
        <w:rPr>
          <w:sz w:val="28"/>
        </w:rPr>
        <w:tab/>
      </w:r>
      <w:sdt>
        <w:sdtPr>
          <w:rPr>
            <w:sz w:val="28"/>
          </w:rPr>
          <w:id w:val="-1061170424"/>
          <w:placeholder>
            <w:docPart w:val="6229D2ACE59F43A494A2B1DA73D923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5394" w:rsidRPr="00FF5394">
            <w:rPr>
              <w:rStyle w:val="PlaceholderText"/>
              <w:color w:val="E36C0A" w:themeColor="accent6" w:themeShade="BF"/>
              <w:u w:val="single"/>
            </w:rPr>
            <w:t>Click to enter date</w:t>
          </w:r>
        </w:sdtContent>
      </w:sdt>
      <w:r w:rsidR="00FF5394">
        <w:rPr>
          <w:sz w:val="28"/>
        </w:rPr>
        <w:t xml:space="preserve"> </w:t>
      </w:r>
    </w:p>
    <w:p w14:paraId="539F461E" w14:textId="77777777" w:rsidR="00EC3B9D" w:rsidRDefault="00EC3B9D">
      <w:pPr>
        <w:widowControl w:val="0"/>
      </w:pPr>
    </w:p>
    <w:p w14:paraId="2051DE7E" w14:textId="77777777" w:rsidR="00EC3B9D" w:rsidRDefault="00A42385">
      <w:pPr>
        <w:widowControl w:val="0"/>
      </w:pPr>
      <w:r>
        <w:t>1.  STAGE OF CHANGE (SUBSTANCE ABUSE): ___________________________________</w:t>
      </w:r>
    </w:p>
    <w:p w14:paraId="7FD14955" w14:textId="77777777" w:rsidR="00EC3B9D" w:rsidRDefault="00EC3B9D">
      <w:pPr>
        <w:widowControl w:val="0"/>
      </w:pPr>
    </w:p>
    <w:p w14:paraId="1AF73F9C" w14:textId="77777777" w:rsidR="00EC3B9D" w:rsidRDefault="00A42385">
      <w:pPr>
        <w:widowControl w:val="0"/>
      </w:pPr>
      <w:r>
        <w:t xml:space="preserve">2.  REASONS FOR TERMINATION (CHECK ONE):   </w:t>
      </w:r>
    </w:p>
    <w:p w14:paraId="1A5015B9" w14:textId="77777777" w:rsidR="00EC3B9D" w:rsidRDefault="00EC3B9D">
      <w:pPr>
        <w:widowControl w:val="0"/>
      </w:pPr>
    </w:p>
    <w:p w14:paraId="0D5E09B7" w14:textId="77777777" w:rsidR="00EC3B9D" w:rsidRDefault="00D17A8F" w:rsidP="00255464">
      <w:pPr>
        <w:widowControl w:val="0"/>
        <w:ind w:left="270"/>
      </w:pPr>
      <w:sdt>
        <w:sdtPr>
          <w:id w:val="11674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394">
            <w:rPr>
              <w:rFonts w:ascii="MS Gothic" w:eastAsia="MS Gothic" w:hAnsi="MS Gothic" w:hint="eastAsia"/>
            </w:rPr>
            <w:t>☐</w:t>
          </w:r>
        </w:sdtContent>
      </w:sdt>
      <w:r w:rsidR="00FF5394">
        <w:tab/>
      </w:r>
      <w:r w:rsidR="00A42385">
        <w:t xml:space="preserve">SUCCESSFUL DISCHARGE </w:t>
      </w:r>
    </w:p>
    <w:p w14:paraId="6BA76B19" w14:textId="77777777" w:rsidR="00EC3B9D" w:rsidRDefault="00EC3B9D" w:rsidP="00255464">
      <w:pPr>
        <w:widowControl w:val="0"/>
        <w:ind w:left="270"/>
      </w:pPr>
    </w:p>
    <w:p w14:paraId="10C49213" w14:textId="77777777" w:rsidR="00EC3B9D" w:rsidRDefault="00D17A8F" w:rsidP="00255464">
      <w:pPr>
        <w:widowControl w:val="0"/>
        <w:ind w:left="270"/>
      </w:pPr>
      <w:sdt>
        <w:sdtPr>
          <w:id w:val="4566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394">
            <w:rPr>
              <w:rFonts w:ascii="MS Gothic" w:eastAsia="MS Gothic" w:hAnsi="MS Gothic" w:hint="eastAsia"/>
            </w:rPr>
            <w:t>☐</w:t>
          </w:r>
        </w:sdtContent>
      </w:sdt>
      <w:r w:rsidR="00FF5394">
        <w:tab/>
      </w:r>
      <w:r w:rsidR="00A42385">
        <w:t xml:space="preserve">UNSUCCESSFUL DISCHARGE </w:t>
      </w:r>
    </w:p>
    <w:p w14:paraId="60249D45" w14:textId="77777777" w:rsidR="00EC3B9D" w:rsidRDefault="00EC3B9D" w:rsidP="00255464">
      <w:pPr>
        <w:widowControl w:val="0"/>
        <w:ind w:left="270"/>
      </w:pPr>
    </w:p>
    <w:p w14:paraId="77B24D02" w14:textId="77777777" w:rsidR="00EC3B9D" w:rsidRDefault="00D17A8F" w:rsidP="00255464">
      <w:pPr>
        <w:widowControl w:val="0"/>
        <w:ind w:left="270"/>
      </w:pPr>
      <w:sdt>
        <w:sdtPr>
          <w:id w:val="27745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394">
            <w:rPr>
              <w:rFonts w:ascii="MS Gothic" w:eastAsia="MS Gothic" w:hAnsi="MS Gothic" w:hint="eastAsia"/>
            </w:rPr>
            <w:t>☐</w:t>
          </w:r>
        </w:sdtContent>
      </w:sdt>
      <w:r w:rsidR="00FF5394">
        <w:tab/>
      </w:r>
      <w:r w:rsidR="00A42385">
        <w:t xml:space="preserve">INTERRUPTION OF TREATMENT </w:t>
      </w:r>
    </w:p>
    <w:p w14:paraId="0E4149FA" w14:textId="77777777" w:rsidR="00EC3B9D" w:rsidRDefault="00EC3B9D">
      <w:pPr>
        <w:widowControl w:val="0"/>
      </w:pPr>
    </w:p>
    <w:p w14:paraId="79BFC639" w14:textId="77777777" w:rsidR="00EC3B9D" w:rsidRDefault="00EC3B9D">
      <w:pPr>
        <w:widowControl w:val="0"/>
      </w:pPr>
    </w:p>
    <w:p w14:paraId="4D2460B5" w14:textId="77777777" w:rsidR="00255464" w:rsidRDefault="00A42385" w:rsidP="00255464">
      <w:pPr>
        <w:widowControl w:val="0"/>
      </w:pPr>
      <w:r>
        <w:t xml:space="preserve">EXPLAIN:   </w:t>
      </w:r>
    </w:p>
    <w:p w14:paraId="079EDE18" w14:textId="77777777" w:rsidR="00255464" w:rsidRDefault="00255464" w:rsidP="00255464">
      <w:pPr>
        <w:widowControl w:val="0"/>
      </w:pPr>
    </w:p>
    <w:p w14:paraId="74BAE621" w14:textId="77777777" w:rsidR="00255464" w:rsidRDefault="00255464" w:rsidP="00255464">
      <w:pPr>
        <w:widowControl w:val="0"/>
      </w:pPr>
    </w:p>
    <w:p w14:paraId="411B6EA8" w14:textId="77777777" w:rsidR="00255464" w:rsidRDefault="00255464" w:rsidP="00255464">
      <w:pPr>
        <w:widowControl w:val="0"/>
      </w:pPr>
    </w:p>
    <w:p w14:paraId="547107CF" w14:textId="77777777" w:rsidR="00EC3B9D" w:rsidRDefault="00EC3B9D">
      <w:pPr>
        <w:widowControl w:val="0"/>
      </w:pPr>
    </w:p>
    <w:p w14:paraId="0F4575CE" w14:textId="77777777" w:rsidR="00EC3B9D" w:rsidRDefault="00EC3B9D">
      <w:pPr>
        <w:widowControl w:val="0"/>
      </w:pPr>
    </w:p>
    <w:p w14:paraId="76C51EFF" w14:textId="77777777" w:rsidR="00EC3B9D" w:rsidRDefault="00A42385">
      <w:pPr>
        <w:widowControl w:val="0"/>
      </w:pPr>
      <w:r>
        <w:t>_____________________________________________________________________________</w:t>
      </w:r>
    </w:p>
    <w:p w14:paraId="03432190" w14:textId="77777777" w:rsidR="00EC3B9D" w:rsidRDefault="00EC3B9D">
      <w:pPr>
        <w:widowControl w:val="0"/>
      </w:pPr>
    </w:p>
    <w:p w14:paraId="416B4DC8" w14:textId="77777777" w:rsidR="00EC3B9D" w:rsidRDefault="00EC3B9D">
      <w:pPr>
        <w:widowControl w:val="0"/>
      </w:pPr>
    </w:p>
    <w:p w14:paraId="4C93BB8A" w14:textId="77777777" w:rsidR="00EC3B9D" w:rsidRDefault="00A42385" w:rsidP="00255464">
      <w:pPr>
        <w:widowControl w:val="0"/>
      </w:pPr>
      <w:r>
        <w:t xml:space="preserve">3.  RECOMMENDATIONS FOR COMMUNITY BASED AFTERCARE: </w:t>
      </w:r>
    </w:p>
    <w:p w14:paraId="5A8E6B5B" w14:textId="77777777" w:rsidR="00255464" w:rsidRDefault="00255464" w:rsidP="00255464">
      <w:pPr>
        <w:widowControl w:val="0"/>
      </w:pPr>
    </w:p>
    <w:p w14:paraId="24B9742D" w14:textId="77777777" w:rsidR="00255464" w:rsidRDefault="00255464" w:rsidP="00255464">
      <w:pPr>
        <w:widowControl w:val="0"/>
      </w:pPr>
    </w:p>
    <w:p w14:paraId="79AAAE52" w14:textId="77777777" w:rsidR="00255464" w:rsidRDefault="00255464" w:rsidP="00255464">
      <w:pPr>
        <w:widowControl w:val="0"/>
      </w:pPr>
    </w:p>
    <w:p w14:paraId="23EE8709" w14:textId="77777777" w:rsidR="00255464" w:rsidRDefault="00255464" w:rsidP="00255464">
      <w:pPr>
        <w:widowControl w:val="0"/>
      </w:pPr>
    </w:p>
    <w:p w14:paraId="10BF38DE" w14:textId="77777777" w:rsidR="00EC3B9D" w:rsidRDefault="00A42385">
      <w:pPr>
        <w:widowControl w:val="0"/>
      </w:pPr>
      <w:r>
        <w:t>______________________________________________________________________________</w:t>
      </w:r>
    </w:p>
    <w:p w14:paraId="12F552E6" w14:textId="77777777" w:rsidR="00EC3B9D" w:rsidRDefault="00EC3B9D">
      <w:pPr>
        <w:widowControl w:val="0"/>
      </w:pPr>
    </w:p>
    <w:p w14:paraId="687A0882" w14:textId="77777777" w:rsidR="00EC3B9D" w:rsidRDefault="00EC3B9D">
      <w:pPr>
        <w:widowControl w:val="0"/>
      </w:pPr>
    </w:p>
    <w:p w14:paraId="2CA563F4" w14:textId="77777777" w:rsidR="00EC3B9D" w:rsidRDefault="00A42385">
      <w:pPr>
        <w:widowControl w:val="0"/>
      </w:pPr>
      <w:r>
        <w:t>______________________________________________</w:t>
      </w:r>
      <w:r w:rsidR="00255464">
        <w:t xml:space="preserve">              </w:t>
      </w:r>
      <w:r>
        <w:t>_________________________</w:t>
      </w:r>
    </w:p>
    <w:p w14:paraId="5FF863BA" w14:textId="77777777" w:rsidR="00EC3B9D" w:rsidRDefault="00A42385">
      <w:pPr>
        <w:widowControl w:val="0"/>
      </w:pPr>
      <w:r>
        <w:t>Signature of Counselor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16B979" w14:textId="77777777" w:rsidR="00255464" w:rsidRDefault="00255464">
      <w:pPr>
        <w:widowControl w:val="0"/>
        <w:jc w:val="right"/>
      </w:pPr>
    </w:p>
    <w:p w14:paraId="1DD64E2C" w14:textId="77777777" w:rsidR="00255464" w:rsidRDefault="00255464">
      <w:pPr>
        <w:widowControl w:val="0"/>
        <w:jc w:val="right"/>
      </w:pPr>
    </w:p>
    <w:p w14:paraId="4181A116" w14:textId="77777777" w:rsidR="00EC3B9D" w:rsidRDefault="00A42385">
      <w:pPr>
        <w:widowControl w:val="0"/>
        <w:jc w:val="right"/>
      </w:pPr>
      <w:r>
        <w:t xml:space="preserve">Revised: </w:t>
      </w:r>
      <w:r w:rsidR="002B0744">
        <w:t>2</w:t>
      </w:r>
      <w:r>
        <w:t>/</w:t>
      </w:r>
      <w:r w:rsidR="002B0744">
        <w:t>25</w:t>
      </w:r>
      <w:r>
        <w:t>/2</w:t>
      </w:r>
      <w:r w:rsidR="002B0744">
        <w:t>0</w:t>
      </w:r>
    </w:p>
    <w:sectPr w:rsidR="00EC3B9D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8F"/>
    <w:rsid w:val="00255464"/>
    <w:rsid w:val="002B0744"/>
    <w:rsid w:val="008627EA"/>
    <w:rsid w:val="00A42385"/>
    <w:rsid w:val="00D17A8F"/>
    <w:rsid w:val="00EC3B9D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A5F12"/>
  <w15:docId w15:val="{AEF21235-05BC-440A-B0F0-6A1081CB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schargeSummar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1D8B4E9784E1EAF924B505DD1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16FE-A917-4013-B886-C4C657FAAE0F}"/>
      </w:docPartPr>
      <w:docPartBody>
        <w:p w:rsidR="00000000" w:rsidRDefault="00F75663">
          <w:pPr>
            <w:pStyle w:val="79E1D8B4E9784E1EAF924B505DD18C8C"/>
          </w:pPr>
          <w:r>
            <w:rPr>
              <w:rStyle w:val="PlaceholderText"/>
              <w:color w:val="538135" w:themeColor="accent6" w:themeShade="BF"/>
            </w:rPr>
            <w:t>Last Name</w:t>
          </w:r>
        </w:p>
      </w:docPartBody>
    </w:docPart>
    <w:docPart>
      <w:docPartPr>
        <w:name w:val="2FF95009B54947BC839CC3791C20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BCE4-AB74-43F0-B39A-551FFDE48E80}"/>
      </w:docPartPr>
      <w:docPartBody>
        <w:p w:rsidR="00000000" w:rsidRDefault="00F75663">
          <w:pPr>
            <w:pStyle w:val="2FF95009B54947BC839CC3791C20B0F6"/>
          </w:pPr>
          <w:r>
            <w:rPr>
              <w:rStyle w:val="PlaceholderText"/>
              <w:color w:val="538135" w:themeColor="accent6" w:themeShade="BF"/>
            </w:rPr>
            <w:t>First Name</w:t>
          </w:r>
        </w:p>
      </w:docPartBody>
    </w:docPart>
    <w:docPart>
      <w:docPartPr>
        <w:name w:val="7BE44B005725428492DE02047F40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6D64-C271-4C14-9350-9562BD8C7018}"/>
      </w:docPartPr>
      <w:docPartBody>
        <w:p w:rsidR="00000000" w:rsidRDefault="00F75663">
          <w:pPr>
            <w:pStyle w:val="7BE44B005725428492DE02047F4039E3"/>
          </w:pPr>
          <w:r>
            <w:rPr>
              <w:rStyle w:val="PlaceholderText"/>
              <w:color w:val="538135" w:themeColor="accent6" w:themeShade="BF"/>
            </w:rPr>
            <w:t>M.I.</w:t>
          </w:r>
        </w:p>
      </w:docPartBody>
    </w:docPart>
    <w:docPart>
      <w:docPartPr>
        <w:name w:val="6A17BF3093154E749925C3542ED1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D7EC-C773-4684-A2D6-C5688A2BA452}"/>
      </w:docPartPr>
      <w:docPartBody>
        <w:p w:rsidR="00000000" w:rsidRDefault="00F75663">
          <w:pPr>
            <w:pStyle w:val="6A17BF3093154E749925C3542ED19DAB"/>
          </w:pPr>
          <w:r>
            <w:rPr>
              <w:rStyle w:val="PlaceholderText"/>
              <w:color w:val="538135" w:themeColor="accent6" w:themeShade="BF"/>
            </w:rPr>
            <w:t>PACTS</w:t>
          </w:r>
        </w:p>
      </w:docPartBody>
    </w:docPart>
    <w:docPart>
      <w:docPartPr>
        <w:name w:val="8F0A6E1E85724A9B83D5324785A4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73-6A3D-4AEE-8DCB-07022F7FF4A5}"/>
      </w:docPartPr>
      <w:docPartBody>
        <w:p w:rsidR="00000000" w:rsidRDefault="00F75663">
          <w:pPr>
            <w:pStyle w:val="8F0A6E1E85724A9B83D5324785A43F0B"/>
          </w:pPr>
          <w:r w:rsidRPr="00FF5394">
            <w:rPr>
              <w:rStyle w:val="PlaceholderText"/>
              <w:color w:val="538135" w:themeColor="accent6" w:themeShade="BF"/>
              <w:u w:val="single"/>
            </w:rPr>
            <w:t>Enter Agency Name</w:t>
          </w:r>
        </w:p>
      </w:docPartBody>
    </w:docPart>
    <w:docPart>
      <w:docPartPr>
        <w:name w:val="6229D2ACE59F43A494A2B1DA73D9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238-D200-4CDB-A6E7-A4D5AC3416AA}"/>
      </w:docPartPr>
      <w:docPartBody>
        <w:p w:rsidR="00000000" w:rsidRDefault="00F75663">
          <w:pPr>
            <w:pStyle w:val="6229D2ACE59F43A494A2B1DA73D9236A"/>
          </w:pPr>
          <w:r w:rsidRPr="00FF5394">
            <w:rPr>
              <w:rStyle w:val="PlaceholderText"/>
              <w:color w:val="538135" w:themeColor="accent6" w:themeShade="BF"/>
              <w:u w:val="single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E1D8B4E9784E1EAF924B505DD18C8C">
    <w:name w:val="79E1D8B4E9784E1EAF924B505DD18C8C"/>
  </w:style>
  <w:style w:type="paragraph" w:customStyle="1" w:styleId="2FF95009B54947BC839CC3791C20B0F6">
    <w:name w:val="2FF95009B54947BC839CC3791C20B0F6"/>
  </w:style>
  <w:style w:type="paragraph" w:customStyle="1" w:styleId="7BE44B005725428492DE02047F4039E3">
    <w:name w:val="7BE44B005725428492DE02047F4039E3"/>
  </w:style>
  <w:style w:type="paragraph" w:customStyle="1" w:styleId="6A17BF3093154E749925C3542ED19DAB">
    <w:name w:val="6A17BF3093154E749925C3542ED19DAB"/>
  </w:style>
  <w:style w:type="paragraph" w:customStyle="1" w:styleId="8F0A6E1E85724A9B83D5324785A43F0B">
    <w:name w:val="8F0A6E1E85724A9B83D5324785A43F0B"/>
  </w:style>
  <w:style w:type="paragraph" w:customStyle="1" w:styleId="6229D2ACE59F43A494A2B1DA73D9236A">
    <w:name w:val="6229D2ACE59F43A494A2B1DA73D9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DischargeSummary</Template>
  <TotalTime>1</TotalTime>
  <Pages>1</Pages>
  <Words>61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RicardoRamos</dc:creator>
  <cp:keywords/>
  <cp:lastModifiedBy>Ricardo Ramos</cp:lastModifiedBy>
  <cp:revision>1</cp:revision>
  <cp:lastPrinted>2012-06-19T19:25:00Z</cp:lastPrinted>
  <dcterms:created xsi:type="dcterms:W3CDTF">2020-06-24T20:49:00Z</dcterms:created>
  <dcterms:modified xsi:type="dcterms:W3CDTF">2020-06-24T20:50:00Z</dcterms:modified>
</cp:coreProperties>
</file>