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9" w:after="0" w:line="240" w:lineRule="auto"/>
        <w:ind w:left="64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COMPR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HENSIVE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SCHEDU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PRE-TRIAL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pretrial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nference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held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2018.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parties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Rule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Report: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560" w:right="58" w:firstLine="-720"/>
        <w:jc w:val="left"/>
        <w:tabs>
          <w:tab w:pos="26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62pt;margin-top:15.005125pt;width:48.048002pt;height:.1pt;mso-position-horizontal-relative:page;mso-position-vertical-relative:paragraph;z-index:-59" coordorigin="3240,300" coordsize="961,2">
            <v:shape style="position:absolute;left:3240;top:300;width:961;height:2" coordorigin="3240,300" coordsize="961,0" path="m3240,300l4201,300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attached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modified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560" w:right="58" w:firstLine="-720"/>
        <w:jc w:val="left"/>
        <w:tabs>
          <w:tab w:pos="2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62pt;margin-top:15.005125pt;width:47.971202pt;height:.1pt;mso-position-horizontal-relative:page;mso-position-vertical-relative:paragraph;z-index:-58" coordorigin="3240,300" coordsize="959,2">
            <v:shape style="position:absolute;left:3240;top:300;width:959;height:2" coordorigin="3240,300" coordsize="959,0" path="m3240,300l4199,300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Docket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#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modified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20" w:right="57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Bankr.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7016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hereby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deadlines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referenced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adversary: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840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deadli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2018.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840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completed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2018.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8" w:firstLine="7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party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burden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proof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2018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Rebuttal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201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840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4.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deadli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pleadin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2018.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20" w:right="59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Dispositive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2018.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dispositive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iled.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6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itness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Exhibit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anged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eeting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wing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paragraph.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Copies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exhibits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Exhibit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8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Counsel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icably,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stipulate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possible,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prepare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pretrial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eeting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2018.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substantive,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counsel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(lead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counsel)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Counsel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8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parties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jointly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prepare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proposed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pretrial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2018.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proposed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signed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counsel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Appendix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website.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9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Copies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exhibits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attached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pretrial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lengthy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exhibits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Counsel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succinct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moranda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disputed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40" w:right="-20"/>
        <w:jc w:val="left"/>
        <w:tabs>
          <w:tab w:pos="1560" w:val="left"/>
          <w:tab w:pos="6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Pre-Trial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Confere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2018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a.m.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Attendance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</w:p>
    <w:p>
      <w:pPr>
        <w:jc w:val="left"/>
        <w:spacing w:after="0"/>
        <w:sectPr>
          <w:type w:val="continuous"/>
          <w:pgSz w:w="12240" w:h="15840"/>
          <w:pgMar w:top="1380" w:bottom="280" w:left="1680" w:right="1680"/>
        </w:sectPr>
      </w:pPr>
      <w:rPr/>
    </w:p>
    <w:p>
      <w:pPr>
        <w:spacing w:before="76" w:after="0" w:line="240" w:lineRule="auto"/>
        <w:ind w:left="12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required,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esented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counsel)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rney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party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representative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settle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9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adversary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proceeding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2018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a.m.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5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Scheduling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deadline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granted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shown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beyond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lawyers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circu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stances.</w:t>
      </w:r>
    </w:p>
    <w:sectPr>
      <w:pgSz w:w="12240" w:h="15840"/>
      <w:pgMar w:top="13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LinhThuDo</dc:creator>
  <dc:title>Microsoft Word - tmp302055</dc:title>
  <dcterms:created xsi:type="dcterms:W3CDTF">2018-06-15T11:03:01Z</dcterms:created>
  <dcterms:modified xsi:type="dcterms:W3CDTF">2018-06-15T11:03:01Z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LastSaved">
    <vt:filetime>2018-06-15T00:00:00Z</vt:filetime>
  </property>
</Properties>
</file>